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271284" w:rsidRDefault="00927D08" w:rsidP="00CC1F3B">
      <w:pPr>
        <w:pStyle w:val="TitlePageOrigin"/>
        <w:rPr>
          <w:color w:val="auto"/>
        </w:rPr>
      </w:pPr>
      <w:r w:rsidRPr="00271284">
        <w:rPr>
          <w:caps w:val="0"/>
          <w:color w:val="auto"/>
        </w:rPr>
        <w:t>WEST VIRGINIA LEGISLATURE</w:t>
      </w:r>
    </w:p>
    <w:p w14:paraId="3968028C" w14:textId="32542710" w:rsidR="00CD36CF" w:rsidRPr="00271284" w:rsidRDefault="00CD36CF" w:rsidP="00CC1F3B">
      <w:pPr>
        <w:pStyle w:val="TitlePageSession"/>
        <w:rPr>
          <w:color w:val="auto"/>
        </w:rPr>
      </w:pPr>
      <w:r w:rsidRPr="00271284">
        <w:rPr>
          <w:color w:val="auto"/>
        </w:rPr>
        <w:t>20</w:t>
      </w:r>
      <w:r w:rsidR="007F29DD" w:rsidRPr="00271284">
        <w:rPr>
          <w:color w:val="auto"/>
        </w:rPr>
        <w:t>2</w:t>
      </w:r>
      <w:r w:rsidR="005A15CD" w:rsidRPr="00271284">
        <w:rPr>
          <w:color w:val="auto"/>
        </w:rPr>
        <w:t>3</w:t>
      </w:r>
      <w:r w:rsidRPr="00271284">
        <w:rPr>
          <w:color w:val="auto"/>
        </w:rPr>
        <w:t xml:space="preserve"> regular session</w:t>
      </w:r>
    </w:p>
    <w:p w14:paraId="66368302" w14:textId="77777777" w:rsidR="00CD36CF" w:rsidRPr="00271284" w:rsidRDefault="00592FFB"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271284">
            <w:rPr>
              <w:color w:val="auto"/>
            </w:rPr>
            <w:t>Introduced</w:t>
          </w:r>
        </w:sdtContent>
      </w:sdt>
    </w:p>
    <w:p w14:paraId="544CCEE0" w14:textId="62A07097" w:rsidR="00CD36CF" w:rsidRPr="00271284" w:rsidRDefault="00592FFB"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271284">
            <w:rPr>
              <w:color w:val="auto"/>
            </w:rPr>
            <w:t>House</w:t>
          </w:r>
        </w:sdtContent>
      </w:sdt>
      <w:r w:rsidR="00303684" w:rsidRPr="00271284">
        <w:rPr>
          <w:color w:val="auto"/>
        </w:rPr>
        <w:t xml:space="preserve"> </w:t>
      </w:r>
      <w:r w:rsidR="00CD36CF" w:rsidRPr="00271284">
        <w:rPr>
          <w:color w:val="auto"/>
        </w:rPr>
        <w:t xml:space="preserve">Bill </w:t>
      </w:r>
      <w:sdt>
        <w:sdtPr>
          <w:rPr>
            <w:color w:val="auto"/>
          </w:rPr>
          <w:tag w:val="BNum"/>
          <w:id w:val="1645317809"/>
          <w:lock w:val="sdtLocked"/>
          <w:placeholder>
            <w:docPart w:val="1C9D6323C8A542C59F331DB2F1721154"/>
          </w:placeholder>
          <w:text/>
        </w:sdtPr>
        <w:sdtEndPr/>
        <w:sdtContent>
          <w:r>
            <w:rPr>
              <w:color w:val="auto"/>
            </w:rPr>
            <w:t>3107</w:t>
          </w:r>
        </w:sdtContent>
      </w:sdt>
    </w:p>
    <w:p w14:paraId="21A9377A" w14:textId="09B1AC00" w:rsidR="00CD36CF" w:rsidRPr="00271284" w:rsidRDefault="00CD36CF" w:rsidP="00CC1F3B">
      <w:pPr>
        <w:pStyle w:val="Sponsors"/>
        <w:rPr>
          <w:color w:val="auto"/>
        </w:rPr>
      </w:pPr>
      <w:r w:rsidRPr="00271284">
        <w:rPr>
          <w:color w:val="auto"/>
        </w:rPr>
        <w:t xml:space="preserve">By </w:t>
      </w:r>
      <w:sdt>
        <w:sdtPr>
          <w:rPr>
            <w:color w:val="auto"/>
          </w:rPr>
          <w:tag w:val="Sponsors"/>
          <w:id w:val="1589585889"/>
          <w:placeholder>
            <w:docPart w:val="02A8077546C0450392FEB413AF57946A"/>
          </w:placeholder>
          <w:text w:multiLine="1"/>
        </w:sdtPr>
        <w:sdtEndPr/>
        <w:sdtContent>
          <w:r w:rsidR="006E0C39" w:rsidRPr="00271284">
            <w:rPr>
              <w:color w:val="auto"/>
            </w:rPr>
            <w:t>Delegate</w:t>
          </w:r>
          <w:r w:rsidR="00F35C0B">
            <w:rPr>
              <w:color w:val="auto"/>
            </w:rPr>
            <w:t>s</w:t>
          </w:r>
          <w:r w:rsidR="006E0C39" w:rsidRPr="00271284">
            <w:rPr>
              <w:color w:val="auto"/>
            </w:rPr>
            <w:t xml:space="preserve"> Burkhammer</w:t>
          </w:r>
          <w:r w:rsidR="00F35C0B">
            <w:rPr>
              <w:color w:val="auto"/>
            </w:rPr>
            <w:t>, Householder, Foster, Butler, and Riley</w:t>
          </w:r>
        </w:sdtContent>
      </w:sdt>
    </w:p>
    <w:p w14:paraId="73C1FD76" w14:textId="2EA93682" w:rsidR="00E831B3" w:rsidRPr="00271284" w:rsidRDefault="00CD36CF" w:rsidP="00CC1F3B">
      <w:pPr>
        <w:pStyle w:val="References"/>
        <w:rPr>
          <w:color w:val="auto"/>
        </w:rPr>
      </w:pPr>
      <w:r w:rsidRPr="00271284">
        <w:rPr>
          <w:color w:val="auto"/>
        </w:rPr>
        <w:t>[</w:t>
      </w:r>
      <w:sdt>
        <w:sdtPr>
          <w:rPr>
            <w:color w:val="auto"/>
          </w:rPr>
          <w:tag w:val="References"/>
          <w:id w:val="-1043047873"/>
          <w:placeholder>
            <w:docPart w:val="78C832782D6B42E5B9EB4AED438E98AC"/>
          </w:placeholder>
          <w:text w:multiLine="1"/>
        </w:sdtPr>
        <w:sdtEndPr/>
        <w:sdtContent>
          <w:r w:rsidR="00592FFB">
            <w:rPr>
              <w:color w:val="auto"/>
            </w:rPr>
            <w:t>Introduced January 27, 2023; Referred to the Committee on Workforce Development then the Judiciary</w:t>
          </w:r>
        </w:sdtContent>
      </w:sdt>
      <w:r w:rsidRPr="00271284">
        <w:rPr>
          <w:color w:val="auto"/>
        </w:rPr>
        <w:t>]</w:t>
      </w:r>
    </w:p>
    <w:p w14:paraId="74259645" w14:textId="742166A3" w:rsidR="00303684" w:rsidRPr="00271284" w:rsidRDefault="0000526A" w:rsidP="00CC1F3B">
      <w:pPr>
        <w:pStyle w:val="TitleSection"/>
        <w:rPr>
          <w:color w:val="auto"/>
        </w:rPr>
      </w:pPr>
      <w:r w:rsidRPr="00271284">
        <w:rPr>
          <w:color w:val="auto"/>
        </w:rPr>
        <w:lastRenderedPageBreak/>
        <w:t>A BILL</w:t>
      </w:r>
      <w:r w:rsidR="00787DA6" w:rsidRPr="00271284">
        <w:rPr>
          <w:color w:val="auto"/>
        </w:rPr>
        <w:t xml:space="preserve"> </w:t>
      </w:r>
      <w:r w:rsidR="00A1460A" w:rsidRPr="00271284">
        <w:rPr>
          <w:color w:val="auto"/>
        </w:rPr>
        <w:t xml:space="preserve">to amend and reenact §21-1C-5 of the Code of West Virginia, as amended, relating to </w:t>
      </w:r>
      <w:r w:rsidR="003029FA" w:rsidRPr="00271284">
        <w:rPr>
          <w:color w:val="auto"/>
        </w:rPr>
        <w:t>reporting requirements for public improvement projects; specifying alternative forms of records to document persons employed on the project</w:t>
      </w:r>
      <w:r w:rsidR="00927D08" w:rsidRPr="00271284">
        <w:rPr>
          <w:color w:val="auto"/>
        </w:rPr>
        <w:t>.</w:t>
      </w:r>
    </w:p>
    <w:p w14:paraId="3FD2BF05" w14:textId="77777777" w:rsidR="00303684" w:rsidRPr="00271284" w:rsidRDefault="00303684" w:rsidP="00CC1F3B">
      <w:pPr>
        <w:pStyle w:val="EnactingClause"/>
        <w:rPr>
          <w:color w:val="auto"/>
        </w:rPr>
      </w:pPr>
      <w:r w:rsidRPr="00271284">
        <w:rPr>
          <w:color w:val="auto"/>
        </w:rPr>
        <w:t>Be it enacted by the Legislature of West Virginia:</w:t>
      </w:r>
    </w:p>
    <w:p w14:paraId="6102BF63" w14:textId="586F45B9" w:rsidR="00787DA6" w:rsidRPr="00271284" w:rsidRDefault="00787DA6" w:rsidP="00CC1F3B">
      <w:pPr>
        <w:pStyle w:val="EnactingClause"/>
        <w:rPr>
          <w:color w:val="auto"/>
        </w:rPr>
        <w:sectPr w:rsidR="00787DA6" w:rsidRPr="00271284" w:rsidSect="009C7B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20B5B5" w14:textId="77777777" w:rsidR="00787DA6" w:rsidRPr="00271284" w:rsidRDefault="00787DA6" w:rsidP="0041435E">
      <w:pPr>
        <w:pStyle w:val="ArticleHeading"/>
        <w:rPr>
          <w:color w:val="auto"/>
        </w:rPr>
      </w:pPr>
      <w:r w:rsidRPr="00271284">
        <w:rPr>
          <w:color w:val="auto"/>
        </w:rPr>
        <w:t>ARTICLE 1C. WEST VIRGINIA JOBS ACT.</w:t>
      </w:r>
    </w:p>
    <w:p w14:paraId="10CCB543" w14:textId="77777777" w:rsidR="00787DA6" w:rsidRPr="00271284" w:rsidRDefault="00787DA6" w:rsidP="007751A7">
      <w:pPr>
        <w:pStyle w:val="SectionHeading"/>
        <w:rPr>
          <w:color w:val="auto"/>
        </w:rPr>
      </w:pPr>
      <w:r w:rsidRPr="00271284">
        <w:rPr>
          <w:color w:val="auto"/>
        </w:rPr>
        <w:t>§21-1C-5. Applicability and scope of article; reporting requirements.</w:t>
      </w:r>
    </w:p>
    <w:p w14:paraId="185282DD" w14:textId="77777777" w:rsidR="00787DA6" w:rsidRPr="00271284" w:rsidRDefault="00787DA6" w:rsidP="007751A7">
      <w:pPr>
        <w:pStyle w:val="SectionBody"/>
        <w:rPr>
          <w:color w:val="auto"/>
        </w:rPr>
      </w:pPr>
      <w:r w:rsidRPr="00271284">
        <w:rPr>
          <w:color w:val="auto"/>
        </w:rPr>
        <w:t>(a) This article applies to expenditures for construction projects by any public authority for public improvements as defined by this article.</w:t>
      </w:r>
    </w:p>
    <w:p w14:paraId="3073229E" w14:textId="0667B857" w:rsidR="00787DA6" w:rsidRPr="00271284" w:rsidRDefault="00787DA6" w:rsidP="007751A7">
      <w:pPr>
        <w:pStyle w:val="SectionBody"/>
        <w:rPr>
          <w:color w:val="auto"/>
          <w:u w:val="single"/>
        </w:rPr>
      </w:pPr>
      <w:r w:rsidRPr="00271284">
        <w:rPr>
          <w:color w:val="auto"/>
        </w:rPr>
        <w:t xml:space="preserve">(b) For public improvement projects let pursuant to this article, the public authority shall file, or require an employer as defined in §21-1C-2 of this code to file, with the Division of Labor </w:t>
      </w:r>
      <w:r w:rsidRPr="00271284">
        <w:rPr>
          <w:strike/>
          <w:color w:val="auto"/>
        </w:rPr>
        <w:t>copies of the waiver certificates</w:t>
      </w:r>
      <w:r w:rsidRPr="00271284">
        <w:rPr>
          <w:color w:val="auto"/>
        </w:rPr>
        <w:t xml:space="preserve"> </w:t>
      </w:r>
      <w:r w:rsidRPr="00271284">
        <w:rPr>
          <w:strike/>
          <w:color w:val="auto"/>
        </w:rPr>
        <w:t>and certified payrolls, pursuant to article five-a of this chapte</w:t>
      </w:r>
      <w:r w:rsidRPr="00271284">
        <w:rPr>
          <w:color w:val="auto"/>
        </w:rPr>
        <w:t>r</w:t>
      </w:r>
      <w:r w:rsidRPr="00271284">
        <w:rPr>
          <w:strike/>
          <w:color w:val="auto"/>
        </w:rPr>
        <w:t>, or</w:t>
      </w:r>
      <w:r w:rsidRPr="00271284">
        <w:rPr>
          <w:color w:val="auto"/>
        </w:rPr>
        <w:t xml:space="preserve"> </w:t>
      </w:r>
      <w:r w:rsidRPr="00271284">
        <w:rPr>
          <w:strike/>
          <w:color w:val="auto"/>
        </w:rPr>
        <w:t>other comparable</w:t>
      </w:r>
      <w:r w:rsidRPr="00271284">
        <w:rPr>
          <w:color w:val="auto"/>
        </w:rPr>
        <w:t xml:space="preserve"> </w:t>
      </w:r>
      <w:r w:rsidRPr="00271284">
        <w:rPr>
          <w:strike/>
          <w:color w:val="auto"/>
        </w:rPr>
        <w:t>documents that include the number of employees, the county and state wherein the employees reside, and their occupation</w:t>
      </w:r>
      <w:r w:rsidR="00432E22" w:rsidRPr="00271284">
        <w:rPr>
          <w:color w:val="auto"/>
        </w:rPr>
        <w:t xml:space="preserve"> </w:t>
      </w:r>
      <w:r w:rsidR="003029FA" w:rsidRPr="00271284">
        <w:rPr>
          <w:color w:val="auto"/>
          <w:u w:val="single"/>
        </w:rPr>
        <w:t>c</w:t>
      </w:r>
      <w:r w:rsidR="00432E22" w:rsidRPr="00271284">
        <w:rPr>
          <w:color w:val="auto"/>
          <w:u w:val="single"/>
        </w:rPr>
        <w:t>opies of one of the following documents for all employees on the public improvement project:</w:t>
      </w:r>
    </w:p>
    <w:p w14:paraId="2E25216F" w14:textId="550341BA" w:rsidR="00432E22" w:rsidRPr="00271284" w:rsidRDefault="00432E22" w:rsidP="007751A7">
      <w:pPr>
        <w:pStyle w:val="SectionBody"/>
        <w:rPr>
          <w:color w:val="auto"/>
          <w:u w:val="single"/>
        </w:rPr>
      </w:pPr>
      <w:r w:rsidRPr="00271284">
        <w:rPr>
          <w:color w:val="auto"/>
          <w:u w:val="single"/>
        </w:rPr>
        <w:t>(1) A government-issued identification card;</w:t>
      </w:r>
    </w:p>
    <w:p w14:paraId="78FD6252" w14:textId="4420E532" w:rsidR="00432E22" w:rsidRPr="00271284" w:rsidRDefault="00432E22" w:rsidP="007751A7">
      <w:pPr>
        <w:pStyle w:val="SectionBody"/>
        <w:rPr>
          <w:color w:val="auto"/>
          <w:u w:val="single"/>
        </w:rPr>
      </w:pPr>
      <w:r w:rsidRPr="00271284">
        <w:rPr>
          <w:color w:val="auto"/>
          <w:u w:val="single"/>
        </w:rPr>
        <w:t xml:space="preserve">(2) I-9 </w:t>
      </w:r>
      <w:r w:rsidR="003029FA" w:rsidRPr="00271284">
        <w:rPr>
          <w:color w:val="auto"/>
          <w:u w:val="single"/>
        </w:rPr>
        <w:t>form;</w:t>
      </w:r>
    </w:p>
    <w:p w14:paraId="75D2E162" w14:textId="684A60DB" w:rsidR="003029FA" w:rsidRPr="00271284" w:rsidRDefault="003029FA" w:rsidP="007751A7">
      <w:pPr>
        <w:pStyle w:val="SectionBody"/>
        <w:rPr>
          <w:color w:val="auto"/>
          <w:u w:val="single"/>
        </w:rPr>
      </w:pPr>
      <w:r w:rsidRPr="00271284">
        <w:rPr>
          <w:color w:val="auto"/>
          <w:u w:val="single"/>
        </w:rPr>
        <w:t>(3) Certified employee payroll</w:t>
      </w:r>
      <w:r w:rsidR="0011713D" w:rsidRPr="00271284">
        <w:rPr>
          <w:color w:val="auto"/>
          <w:u w:val="single"/>
        </w:rPr>
        <w:t>; or</w:t>
      </w:r>
    </w:p>
    <w:p w14:paraId="0872AFF8" w14:textId="45982D44" w:rsidR="0011713D" w:rsidRPr="00271284" w:rsidRDefault="0011713D" w:rsidP="007751A7">
      <w:pPr>
        <w:pStyle w:val="SectionBody"/>
        <w:rPr>
          <w:color w:val="auto"/>
          <w:u w:val="single"/>
        </w:rPr>
      </w:pPr>
      <w:r w:rsidRPr="00271284">
        <w:rPr>
          <w:color w:val="auto"/>
          <w:u w:val="single"/>
        </w:rPr>
        <w:t>(4) A waiver certificate issued pursuant to §21-1C-4 of this code.</w:t>
      </w:r>
    </w:p>
    <w:p w14:paraId="4C03C211" w14:textId="1D44CB52" w:rsidR="00787DA6" w:rsidRPr="00271284" w:rsidRDefault="00787DA6" w:rsidP="007751A7">
      <w:pPr>
        <w:pStyle w:val="SectionBody"/>
        <w:rPr>
          <w:color w:val="auto"/>
        </w:rPr>
      </w:pPr>
      <w:r w:rsidRPr="00271284">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271284">
        <w:rPr>
          <w:color w:val="auto"/>
        </w:rPr>
        <w:sym w:font="Arial" w:char="0027"/>
      </w:r>
      <w:r w:rsidRPr="00271284">
        <w:rPr>
          <w:color w:val="auto"/>
        </w:rPr>
        <w:t>s method of reporting to ensure the information collected will prove useful in evaluating the effectiveness of the provisions of this article.</w:t>
      </w:r>
    </w:p>
    <w:p w14:paraId="4738E8A2" w14:textId="77777777" w:rsidR="00787DA6" w:rsidRPr="00271284" w:rsidRDefault="00787DA6" w:rsidP="007751A7">
      <w:pPr>
        <w:pStyle w:val="SectionBody"/>
        <w:rPr>
          <w:color w:val="auto"/>
        </w:rPr>
      </w:pPr>
      <w:r w:rsidRPr="00271284">
        <w:rPr>
          <w:color w:val="auto"/>
        </w:rPr>
        <w:t>(d) Each public authority has the duty to implement the reporting requirements of this article. Every public improvement contract or subcontract let by a public authority shall contain provisions conforming to the requirements of this article.</w:t>
      </w:r>
    </w:p>
    <w:p w14:paraId="3EBAE209" w14:textId="61882D64" w:rsidR="00787DA6" w:rsidRPr="00271284" w:rsidRDefault="00787DA6" w:rsidP="007751A7">
      <w:pPr>
        <w:pStyle w:val="SectionBody"/>
        <w:rPr>
          <w:color w:val="auto"/>
        </w:rPr>
      </w:pPr>
      <w:r w:rsidRPr="00271284">
        <w:rPr>
          <w:color w:val="auto"/>
        </w:rPr>
        <w:t xml:space="preserve">(e) The Division of Labor is authorized to establish procedures for the efficient collection of data, collection of civil penalties prescribed in </w:t>
      </w:r>
      <w:r w:rsidR="00A1460A" w:rsidRPr="00271284">
        <w:rPr>
          <w:color w:val="auto"/>
        </w:rPr>
        <w:t>§21-1C-6 of this code,</w:t>
      </w:r>
      <w:r w:rsidRPr="00271284">
        <w:rPr>
          <w:color w:val="auto"/>
        </w:rPr>
        <w:t xml:space="preserve"> and transmittal of data to the Joint Committee on Government and Finance.</w:t>
      </w:r>
    </w:p>
    <w:p w14:paraId="47AF08D9" w14:textId="77777777" w:rsidR="00C33014" w:rsidRPr="00271284" w:rsidRDefault="00C33014" w:rsidP="00CC1F3B">
      <w:pPr>
        <w:pStyle w:val="Note"/>
        <w:rPr>
          <w:color w:val="auto"/>
        </w:rPr>
      </w:pPr>
    </w:p>
    <w:p w14:paraId="20F33CA2" w14:textId="1261D194" w:rsidR="006865E9" w:rsidRPr="00271284" w:rsidRDefault="00CF1DCA" w:rsidP="00CC1F3B">
      <w:pPr>
        <w:pStyle w:val="Note"/>
        <w:rPr>
          <w:color w:val="auto"/>
        </w:rPr>
      </w:pPr>
      <w:r w:rsidRPr="00271284">
        <w:rPr>
          <w:color w:val="auto"/>
        </w:rPr>
        <w:t>NOTE: The</w:t>
      </w:r>
      <w:r w:rsidR="006865E9" w:rsidRPr="00271284">
        <w:rPr>
          <w:color w:val="auto"/>
        </w:rPr>
        <w:t xml:space="preserve"> purpose of this bill is to </w:t>
      </w:r>
      <w:r w:rsidR="00F71F11" w:rsidRPr="00271284">
        <w:rPr>
          <w:color w:val="auto"/>
        </w:rPr>
        <w:t>specify alternative forms of documentation of employees to be filed</w:t>
      </w:r>
      <w:r w:rsidR="00927D08" w:rsidRPr="00271284">
        <w:rPr>
          <w:color w:val="auto"/>
        </w:rPr>
        <w:t xml:space="preserve"> with the Division of Labor when the contractors are working on construction of public improvements.</w:t>
      </w:r>
    </w:p>
    <w:p w14:paraId="2E69D77D" w14:textId="77777777" w:rsidR="006865E9" w:rsidRPr="00271284" w:rsidRDefault="00AE48A0" w:rsidP="00CC1F3B">
      <w:pPr>
        <w:pStyle w:val="Note"/>
        <w:rPr>
          <w:color w:val="auto"/>
        </w:rPr>
      </w:pPr>
      <w:r w:rsidRPr="00271284">
        <w:rPr>
          <w:color w:val="auto"/>
        </w:rPr>
        <w:t>Strike-throughs indicate language that would be stricken from a heading or the present law and underscoring indicates new language that would be added.</w:t>
      </w:r>
    </w:p>
    <w:sectPr w:rsidR="006865E9" w:rsidRPr="00271284" w:rsidSect="00207E2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592FFB">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3C28C536"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w:t>
        </w:r>
        <w:r w:rsidR="005A15CD">
          <w:rPr>
            <w:sz w:val="22"/>
            <w:szCs w:val="22"/>
          </w:rPr>
          <w:t>3R3014</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7912822">
    <w:abstractNumId w:val="0"/>
  </w:num>
  <w:num w:numId="2" w16cid:durableId="142148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E3912"/>
    <w:rsid w:val="0010070F"/>
    <w:rsid w:val="001143CA"/>
    <w:rsid w:val="0011713D"/>
    <w:rsid w:val="0015112E"/>
    <w:rsid w:val="001552E7"/>
    <w:rsid w:val="001566B4"/>
    <w:rsid w:val="00160E70"/>
    <w:rsid w:val="001A66B7"/>
    <w:rsid w:val="001C279E"/>
    <w:rsid w:val="001D459E"/>
    <w:rsid w:val="00207E2B"/>
    <w:rsid w:val="0027011C"/>
    <w:rsid w:val="00271284"/>
    <w:rsid w:val="00274200"/>
    <w:rsid w:val="00275740"/>
    <w:rsid w:val="002A0269"/>
    <w:rsid w:val="003029FA"/>
    <w:rsid w:val="00303684"/>
    <w:rsid w:val="003143F5"/>
    <w:rsid w:val="00314854"/>
    <w:rsid w:val="00394191"/>
    <w:rsid w:val="003B1A03"/>
    <w:rsid w:val="003C51CD"/>
    <w:rsid w:val="00416678"/>
    <w:rsid w:val="00432E22"/>
    <w:rsid w:val="004368E0"/>
    <w:rsid w:val="0046225E"/>
    <w:rsid w:val="004C13DD"/>
    <w:rsid w:val="004E3441"/>
    <w:rsid w:val="00500579"/>
    <w:rsid w:val="00505D57"/>
    <w:rsid w:val="00592FFB"/>
    <w:rsid w:val="005A15CD"/>
    <w:rsid w:val="005A5366"/>
    <w:rsid w:val="005D7E17"/>
    <w:rsid w:val="006210B7"/>
    <w:rsid w:val="0062420C"/>
    <w:rsid w:val="006369EB"/>
    <w:rsid w:val="00637E73"/>
    <w:rsid w:val="006865E9"/>
    <w:rsid w:val="00691F3E"/>
    <w:rsid w:val="00694BFB"/>
    <w:rsid w:val="006A106B"/>
    <w:rsid w:val="006C523D"/>
    <w:rsid w:val="006D1673"/>
    <w:rsid w:val="006D4036"/>
    <w:rsid w:val="006E0C39"/>
    <w:rsid w:val="00787DA6"/>
    <w:rsid w:val="007A5259"/>
    <w:rsid w:val="007A7081"/>
    <w:rsid w:val="007B45BA"/>
    <w:rsid w:val="007F1CF5"/>
    <w:rsid w:val="007F29DD"/>
    <w:rsid w:val="00834EDE"/>
    <w:rsid w:val="00854AAF"/>
    <w:rsid w:val="008736AA"/>
    <w:rsid w:val="00891C03"/>
    <w:rsid w:val="008D275D"/>
    <w:rsid w:val="00927D08"/>
    <w:rsid w:val="00967740"/>
    <w:rsid w:val="00980327"/>
    <w:rsid w:val="00986478"/>
    <w:rsid w:val="009B5557"/>
    <w:rsid w:val="009C7BEC"/>
    <w:rsid w:val="009F1067"/>
    <w:rsid w:val="00A1460A"/>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6360"/>
    <w:rsid w:val="00DE29A3"/>
    <w:rsid w:val="00DE526B"/>
    <w:rsid w:val="00DF199D"/>
    <w:rsid w:val="00E01542"/>
    <w:rsid w:val="00E365F1"/>
    <w:rsid w:val="00E62F48"/>
    <w:rsid w:val="00E831B3"/>
    <w:rsid w:val="00E95FBC"/>
    <w:rsid w:val="00EE70CB"/>
    <w:rsid w:val="00F35C0B"/>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2023-01-26T19:47:00Z</dcterms:created>
  <dcterms:modified xsi:type="dcterms:W3CDTF">2023-01-26T19:47:00Z</dcterms:modified>
</cp:coreProperties>
</file>